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37" w:rsidRDefault="00EE4337">
      <w:pPr>
        <w:pStyle w:val="Standard"/>
        <w:rPr>
          <w:rFonts w:hint="eastAsia"/>
        </w:rPr>
      </w:pPr>
    </w:p>
    <w:p w:rsidR="00EE4337" w:rsidRDefault="00AC5F5C">
      <w:pPr>
        <w:pStyle w:val="Standard"/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2445480</wp:posOffset>
            </wp:positionH>
            <wp:positionV relativeFrom="page">
              <wp:posOffset>344880</wp:posOffset>
            </wp:positionV>
            <wp:extent cx="2878920" cy="1011599"/>
            <wp:effectExtent l="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r="19" b="44567"/>
                    <a:stretch>
                      <a:fillRect/>
                    </a:stretch>
                  </pic:blipFill>
                  <pic:spPr>
                    <a:xfrm>
                      <a:off x="0" y="0"/>
                      <a:ext cx="2878920" cy="1011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4337" w:rsidRDefault="00EE4337">
      <w:pPr>
        <w:pStyle w:val="Standard"/>
        <w:suppressAutoHyphens w:val="0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:rsidR="00EE4337" w:rsidRDefault="00EE4337">
      <w:pPr>
        <w:pStyle w:val="Standard"/>
        <w:suppressAutoHyphens w:val="0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EE4337" w:rsidRDefault="00EE4337">
      <w:pPr>
        <w:pStyle w:val="Standard"/>
        <w:suppressAutoHyphens w:val="0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EE4337" w:rsidRDefault="00EE4337">
      <w:pPr>
        <w:pStyle w:val="Standard"/>
        <w:suppressAutoHyphens w:val="0"/>
        <w:jc w:val="center"/>
        <w:rPr>
          <w:rFonts w:ascii="Arial" w:eastAsia="Times New Roman" w:hAnsi="Arial" w:cs="Times New Roman"/>
          <w:b/>
          <w:color w:val="111111"/>
          <w:sz w:val="16"/>
          <w:szCs w:val="16"/>
          <w:lang w:eastAsia="ru-RU"/>
        </w:rPr>
      </w:pPr>
    </w:p>
    <w:p w:rsidR="00EE4337" w:rsidRDefault="00AC5F5C">
      <w:pPr>
        <w:pStyle w:val="Standard"/>
        <w:suppressAutoHyphens w:val="0"/>
        <w:jc w:val="center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16"/>
          <w:szCs w:val="16"/>
        </w:rPr>
        <w:t>Адмирала Нахимова ул., д. 13, литер АВ, этаж/помещение 2/83,</w:t>
      </w:r>
    </w:p>
    <w:p w:rsidR="00EE4337" w:rsidRPr="00AC5723" w:rsidRDefault="00AC5F5C">
      <w:pPr>
        <w:pStyle w:val="Standard"/>
        <w:suppressAutoHyphens w:val="0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  <w:r>
        <w:rPr>
          <w:rFonts w:ascii="Arial" w:eastAsia="Times New Roman" w:hAnsi="Arial" w:cs="Times New Roman"/>
          <w:sz w:val="16"/>
          <w:szCs w:val="16"/>
        </w:rPr>
        <w:t xml:space="preserve">Нижний Новгород, Российская Федерация, 603073, тел. </w:t>
      </w:r>
      <w:r w:rsidRPr="00AC5723">
        <w:rPr>
          <w:rFonts w:ascii="Arial" w:eastAsia="Times New Roman" w:hAnsi="Arial" w:cs="Times New Roman"/>
          <w:sz w:val="16"/>
          <w:szCs w:val="16"/>
          <w:lang w:val="en-US"/>
        </w:rPr>
        <w:t>+7 /831/ 215-18-15</w:t>
      </w:r>
    </w:p>
    <w:p w:rsidR="00EE4337" w:rsidRPr="00AC5723" w:rsidRDefault="00AC5F5C">
      <w:pPr>
        <w:pStyle w:val="Standard"/>
        <w:suppressAutoHyphens w:val="0"/>
        <w:jc w:val="center"/>
        <w:rPr>
          <w:rFonts w:hint="eastAsia"/>
          <w:lang w:val="en-US"/>
        </w:rPr>
      </w:pPr>
      <w:proofErr w:type="gramStart"/>
      <w:r>
        <w:rPr>
          <w:rFonts w:ascii="Arial" w:eastAsia="Times New Roman" w:hAnsi="Arial" w:cs="Times New Roman"/>
          <w:sz w:val="16"/>
          <w:szCs w:val="16"/>
          <w:lang w:val="en-US"/>
        </w:rPr>
        <w:t>e-mai</w:t>
      </w:r>
      <w:r>
        <w:rPr>
          <w:rFonts w:ascii="Arial" w:eastAsia="Times New Roman" w:hAnsi="Arial" w:cs="Times New Roman"/>
          <w:color w:val="000000"/>
          <w:sz w:val="16"/>
          <w:szCs w:val="16"/>
          <w:lang w:val="en-US"/>
        </w:rPr>
        <w:t>l</w:t>
      </w:r>
      <w:proofErr w:type="gramEnd"/>
      <w:r>
        <w:rPr>
          <w:rFonts w:ascii="Arial" w:eastAsia="Times New Roman" w:hAnsi="Arial" w:cs="Times New Roman"/>
          <w:color w:val="000000"/>
          <w:sz w:val="16"/>
          <w:szCs w:val="16"/>
          <w:lang w:val="en-US"/>
        </w:rPr>
        <w:t>: info@aorumo.ru, www.aorumo.ru</w:t>
      </w:r>
    </w:p>
    <w:p w:rsidR="00EE4337" w:rsidRDefault="00AC5F5C">
      <w:pPr>
        <w:pStyle w:val="Standard"/>
        <w:suppressAutoHyphens w:val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ИНН/КПП 5258142200/525801001</w:t>
      </w:r>
    </w:p>
    <w:p w:rsidR="00EE4337" w:rsidRDefault="00AC5F5C">
      <w:pPr>
        <w:pStyle w:val="Standard"/>
        <w:suppressAutoHyphens w:val="0"/>
        <w:jc w:val="center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16"/>
          <w:szCs w:val="16"/>
        </w:rPr>
        <w:t xml:space="preserve"> </w:t>
      </w:r>
    </w:p>
    <w:p w:rsidR="00EE4337" w:rsidRDefault="00AC5F5C">
      <w:pPr>
        <w:pStyle w:val="a7"/>
        <w:widowControl w:val="0"/>
        <w:rPr>
          <w:rFonts w:hint="eastAsia"/>
        </w:rPr>
      </w:pPr>
      <w:r>
        <w:t>     </w:t>
      </w:r>
    </w:p>
    <w:p w:rsidR="00AC5723" w:rsidRPr="00AC5723" w:rsidRDefault="00AC5723" w:rsidP="00AC5723">
      <w:pPr>
        <w:spacing w:line="276" w:lineRule="auto"/>
        <w:jc w:val="center"/>
        <w:rPr>
          <w:rFonts w:ascii="Arial" w:hAnsi="Arial" w:cs="Arial"/>
        </w:rPr>
      </w:pPr>
      <w:r w:rsidRPr="00AC5723">
        <w:rPr>
          <w:rFonts w:ascii="Arial" w:hAnsi="Arial" w:cs="Arial"/>
          <w:b/>
        </w:rPr>
        <w:t xml:space="preserve">Опросный лист </w:t>
      </w:r>
      <w:r w:rsidR="0032208D">
        <w:rPr>
          <w:rFonts w:ascii="Arial" w:hAnsi="Arial" w:cs="Arial"/>
          <w:b/>
        </w:rPr>
        <w:t>для заказа компрессорного оборудования</w:t>
      </w:r>
      <w:r w:rsidRPr="00AC5723">
        <w:rPr>
          <w:rFonts w:ascii="Arial" w:hAnsi="Arial" w:cs="Arial"/>
          <w:b/>
        </w:rPr>
        <w:t xml:space="preserve"> </w:t>
      </w:r>
    </w:p>
    <w:p w:rsidR="00AC5723" w:rsidRPr="00AC5723" w:rsidRDefault="00AC5723" w:rsidP="00AC572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0"/>
        <w:gridCol w:w="2920"/>
        <w:gridCol w:w="6498"/>
      </w:tblGrid>
      <w:tr w:rsidR="003641DA" w:rsidRPr="003641DA" w:rsidTr="003641DA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ru-RU" w:bidi="ar-SA"/>
              </w:rPr>
              <w:t>Наименование показат</w:t>
            </w:r>
            <w:r w:rsidRPr="003641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ru-RU" w:bidi="ar-SA"/>
              </w:rPr>
              <w:t>ля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ru-RU" w:bidi="ar-SA"/>
              </w:rPr>
              <w:t>Значение показателя</w:t>
            </w:r>
          </w:p>
        </w:tc>
      </w:tr>
      <w:tr w:rsidR="003641DA" w:rsidRPr="003641DA" w:rsidTr="003641DA">
        <w:trPr>
          <w:trHeight w:val="42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Общая информация</w:t>
            </w:r>
          </w:p>
        </w:tc>
      </w:tr>
      <w:tr w:rsidR="003641DA" w:rsidRPr="003641DA" w:rsidTr="003641D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Наименование организ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ции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Полный адрес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Ответственное лицо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Должность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Контактные данные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45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Параметры газа на входе компрессорного оборудования</w:t>
            </w:r>
          </w:p>
        </w:tc>
      </w:tr>
      <w:tr w:rsidR="003641DA" w:rsidRPr="003641DA" w:rsidTr="003641DA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Состав компримируемого газа </w:t>
            </w:r>
            <w:proofErr w:type="gram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% по объему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Основные свойства газа (наличие вредных прим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сей, воды, твердых ч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стиц</w:t>
            </w:r>
            <w:proofErr w:type="gram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)</w:t>
            </w:r>
            <w:proofErr w:type="gramEnd"/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Необходимая производительность при 20ºС и 760 </w:t>
            </w:r>
            <w:proofErr w:type="spellStart"/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мм</w:t>
            </w:r>
            <w:proofErr w:type="gramStart"/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т.ст</w:t>
            </w:r>
            <w:proofErr w:type="spellEnd"/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. в нм³/час</w:t>
            </w:r>
          </w:p>
        </w:tc>
      </w:tr>
      <w:tr w:rsidR="003641DA" w:rsidRPr="003641DA" w:rsidTr="003641DA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Производительность о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</w:t>
            </w:r>
            <w:r w:rsidR="00393E5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ного ГПА,  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нм3/час  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Общая производител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ь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ность всего цеха нм3/час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Условия всасывания</w:t>
            </w:r>
          </w:p>
        </w:tc>
      </w:tr>
      <w:tr w:rsidR="003641DA" w:rsidRPr="003641DA" w:rsidTr="003641DA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Давление газа на входе  в компрессорный агрегат, МПа (</w:t>
            </w:r>
            <w:proofErr w:type="spell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абс</w:t>
            </w:r>
            <w:proofErr w:type="spell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.)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Диапазон изменения давл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ния газа на всасывании, Мп</w:t>
            </w:r>
            <w:proofErr w:type="gram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а(</w:t>
            </w:r>
            <w:proofErr w:type="spellStart"/>
            <w:proofErr w:type="gram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абс</w:t>
            </w:r>
            <w:proofErr w:type="spell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)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lastRenderedPageBreak/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Номинальная температ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у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ра газа на всасывании I ступ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ни, º</w:t>
            </w:r>
            <w:proofErr w:type="gram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Диапазон изменения те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м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пе </w:t>
            </w:r>
            <w:proofErr w:type="gram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-</w:t>
            </w:r>
            <w:proofErr w:type="spell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атуры</w:t>
            </w:r>
            <w:proofErr w:type="spell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газа на всас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ы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вании  I ступени, ºС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Ограничения по температ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у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рам всасываемого газа по II ступени, º</w:t>
            </w:r>
            <w:proofErr w:type="gram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Условия нагнетания</w:t>
            </w:r>
          </w:p>
        </w:tc>
      </w:tr>
      <w:tr w:rsidR="003641DA" w:rsidRPr="003641DA" w:rsidTr="003641DA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Номинальное давление газа на выходе  из компрессо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ного агрегата, МПа (</w:t>
            </w:r>
            <w:proofErr w:type="spell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абс</w:t>
            </w:r>
            <w:proofErr w:type="spell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.)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Диапазон изменения давл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ние газа на выходе из ко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м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прессорного агрегата, МПа (</w:t>
            </w:r>
            <w:proofErr w:type="spellStart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абс</w:t>
            </w:r>
            <w:proofErr w:type="spellEnd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.)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43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Требования к компрессорному оборудованию</w:t>
            </w:r>
          </w:p>
        </w:tc>
      </w:tr>
      <w:tr w:rsidR="003641DA" w:rsidRPr="003641DA" w:rsidTr="003641D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Режим работы установки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Кол-во компрессорных агр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гатов в резерве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Ресурс до капитального р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монта, час.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Срок службы, не менее, лет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Условия эксплуатации ко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м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прессора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Комплектация и исполн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е</w:t>
            </w: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ние оборудования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3641DA" w:rsidRPr="003641DA" w:rsidTr="003641D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Привод компресс</w:t>
            </w:r>
            <w:bookmarkStart w:id="0" w:name="_GoBack"/>
            <w:bookmarkEnd w:id="0"/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ора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641DA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AC5723" w:rsidRPr="0022101B" w:rsidRDefault="00AC5723" w:rsidP="00AC5723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91909" w:rsidRDefault="00B91909" w:rsidP="00AC572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5723" w:rsidRPr="00DA29BC" w:rsidRDefault="00AC5723" w:rsidP="00AC572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A29BC">
        <w:rPr>
          <w:rFonts w:ascii="Arial" w:hAnsi="Arial" w:cs="Arial"/>
          <w:b/>
          <w:bCs/>
          <w:sz w:val="20"/>
          <w:szCs w:val="20"/>
          <w:u w:val="single"/>
        </w:rPr>
        <w:t xml:space="preserve">При наличии специальных требований к </w:t>
      </w:r>
      <w:r w:rsidRPr="00DA29BC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 w:bidi="ar-SA"/>
        </w:rPr>
        <w:t xml:space="preserve">агрегату </w:t>
      </w:r>
      <w:r w:rsidR="00DA29BC" w:rsidRPr="00DA29BC">
        <w:rPr>
          <w:rFonts w:ascii="Arial" w:hAnsi="Arial" w:cs="Arial"/>
          <w:b/>
          <w:bCs/>
          <w:sz w:val="20"/>
          <w:szCs w:val="20"/>
          <w:u w:val="single"/>
        </w:rPr>
        <w:t xml:space="preserve"> просим</w:t>
      </w:r>
      <w:r w:rsidRPr="00DA29BC">
        <w:rPr>
          <w:rFonts w:ascii="Arial" w:hAnsi="Arial" w:cs="Arial"/>
          <w:b/>
          <w:bCs/>
          <w:sz w:val="20"/>
          <w:szCs w:val="20"/>
          <w:u w:val="single"/>
        </w:rPr>
        <w:t xml:space="preserve"> Вас сообщить нам.</w:t>
      </w:r>
    </w:p>
    <w:p w:rsidR="00DA29BC" w:rsidRPr="0022101B" w:rsidRDefault="00DA29BC" w:rsidP="00AC5723">
      <w:pPr>
        <w:spacing w:line="276" w:lineRule="auto"/>
        <w:rPr>
          <w:rFonts w:ascii="Arial" w:hAnsi="Arial" w:cs="Arial"/>
          <w:sz w:val="20"/>
          <w:szCs w:val="20"/>
        </w:rPr>
      </w:pPr>
    </w:p>
    <w:p w:rsidR="00AC5723" w:rsidRPr="00DA29BC" w:rsidRDefault="00AC5723" w:rsidP="00AC5723">
      <w:pPr>
        <w:spacing w:line="276" w:lineRule="auto"/>
        <w:rPr>
          <w:rFonts w:ascii="Arial" w:hAnsi="Arial" w:cs="Arial"/>
          <w:sz w:val="20"/>
          <w:szCs w:val="20"/>
        </w:rPr>
      </w:pPr>
      <w:r w:rsidRPr="00DA29BC">
        <w:rPr>
          <w:rFonts w:ascii="Arial" w:hAnsi="Arial" w:cs="Arial"/>
          <w:sz w:val="20"/>
          <w:szCs w:val="20"/>
        </w:rPr>
        <w:t>Заполнил               ___________________________________________________ /_________________/</w:t>
      </w:r>
    </w:p>
    <w:p w:rsidR="00AC5723" w:rsidRPr="0022101B" w:rsidRDefault="00AC5723" w:rsidP="00AC572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2101B">
        <w:rPr>
          <w:rFonts w:ascii="Arial" w:hAnsi="Arial" w:cs="Arial"/>
          <w:sz w:val="16"/>
          <w:szCs w:val="16"/>
        </w:rPr>
        <w:t xml:space="preserve">должность, Ф.И.О. </w:t>
      </w:r>
    </w:p>
    <w:p w:rsidR="00B91909" w:rsidRDefault="00B91909" w:rsidP="0022101B">
      <w:pPr>
        <w:spacing w:line="276" w:lineRule="auto"/>
        <w:rPr>
          <w:rFonts w:ascii="Arial" w:hAnsi="Arial" w:cs="Arial"/>
          <w:sz w:val="20"/>
          <w:szCs w:val="20"/>
        </w:rPr>
      </w:pPr>
    </w:p>
    <w:p w:rsidR="00EE4337" w:rsidRDefault="00AC5723" w:rsidP="0022101B">
      <w:pPr>
        <w:spacing w:line="276" w:lineRule="auto"/>
        <w:rPr>
          <w:rFonts w:hint="eastAsia"/>
        </w:rPr>
      </w:pPr>
      <w:r w:rsidRPr="00DA29BC">
        <w:rPr>
          <w:rFonts w:ascii="Arial" w:hAnsi="Arial" w:cs="Arial"/>
          <w:sz w:val="20"/>
          <w:szCs w:val="20"/>
        </w:rPr>
        <w:t>Дата « ____»____________20___г</w:t>
      </w:r>
    </w:p>
    <w:sectPr w:rsidR="00EE4337">
      <w:footerReference w:type="first" r:id="rId9"/>
      <w:pgSz w:w="11906" w:h="16838"/>
      <w:pgMar w:top="1134" w:right="850" w:bottom="1191" w:left="1134" w:header="720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9F" w:rsidRDefault="0074589F">
      <w:pPr>
        <w:rPr>
          <w:rFonts w:hint="eastAsia"/>
        </w:rPr>
      </w:pPr>
      <w:r>
        <w:separator/>
      </w:r>
    </w:p>
  </w:endnote>
  <w:endnote w:type="continuationSeparator" w:id="0">
    <w:p w:rsidR="0074589F" w:rsidRDefault="007458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19" w:rsidRDefault="00AC5F5C">
    <w:pPr>
      <w:pStyle w:val="Standard"/>
      <w:rPr>
        <w:rFonts w:hint="eastAsia"/>
      </w:rPr>
    </w:pPr>
    <w:r>
      <w:rPr>
        <w:noProof/>
        <w:lang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</wp:posOffset>
          </wp:positionH>
          <wp:positionV relativeFrom="paragraph">
            <wp:posOffset>84600</wp:posOffset>
          </wp:positionV>
          <wp:extent cx="2524680" cy="690119"/>
          <wp:effectExtent l="0" t="0" r="8970" b="0"/>
          <wp:wrapSquare wrapText="bothSides"/>
          <wp:docPr id="1" name="Изображение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2969" t="48430" r="9472" b="18758"/>
                  <a:stretch>
                    <a:fillRect/>
                  </a:stretch>
                </pic:blipFill>
                <pic:spPr>
                  <a:xfrm>
                    <a:off x="0" y="0"/>
                    <a:ext cx="252468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9F" w:rsidRDefault="007458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589F" w:rsidRDefault="007458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EF4"/>
    <w:multiLevelType w:val="multilevel"/>
    <w:tmpl w:val="9424CEC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337"/>
    <w:rsid w:val="0022101B"/>
    <w:rsid w:val="00287F30"/>
    <w:rsid w:val="0032208D"/>
    <w:rsid w:val="003641DA"/>
    <w:rsid w:val="00393E59"/>
    <w:rsid w:val="0074589F"/>
    <w:rsid w:val="00AC5723"/>
    <w:rsid w:val="00AC5F5C"/>
    <w:rsid w:val="00B91909"/>
    <w:rsid w:val="00DA29BC"/>
    <w:rsid w:val="00E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a6">
    <w:name w:val="шапка"/>
    <w:basedOn w:val="Standard"/>
    <w:pPr>
      <w:keepNext/>
      <w:keepLines/>
    </w:pPr>
    <w:rPr>
      <w:rFonts w:cs="Arial"/>
      <w:sz w:val="16"/>
      <w:szCs w:val="16"/>
      <w:lang w:val="en-US"/>
    </w:rPr>
  </w:style>
  <w:style w:type="paragraph" w:customStyle="1" w:styleId="a7">
    <w:name w:val="тема письма"/>
    <w:basedOn w:val="Standard"/>
    <w:rPr>
      <w:i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961"/>
        <w:tab w:val="right" w:pos="9922"/>
      </w:tabs>
    </w:pPr>
  </w:style>
  <w:style w:type="paragraph" w:styleId="a8">
    <w:name w:val="footer"/>
    <w:basedOn w:val="HeaderandFooter"/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a2"/>
    <w:pPr>
      <w:numPr>
        <w:numId w:val="1"/>
      </w:numPr>
    </w:pPr>
  </w:style>
  <w:style w:type="character" w:customStyle="1" w:styleId="-">
    <w:name w:val="Интернет-ссылка"/>
    <w:basedOn w:val="a0"/>
    <w:uiPriority w:val="99"/>
    <w:unhideWhenUsed/>
    <w:rsid w:val="00AC5723"/>
    <w:rPr>
      <w:color w:val="0000FF"/>
      <w:u w:val="single"/>
    </w:rPr>
  </w:style>
  <w:style w:type="paragraph" w:customStyle="1" w:styleId="a9">
    <w:name w:val="Содержимое таблицы"/>
    <w:basedOn w:val="a"/>
    <w:qFormat/>
    <w:rsid w:val="00AC5723"/>
    <w:pPr>
      <w:suppressLineNumbers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a">
    <w:name w:val="Hyperlink"/>
    <w:basedOn w:val="a0"/>
    <w:uiPriority w:val="99"/>
    <w:unhideWhenUsed/>
    <w:rsid w:val="00DA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a6">
    <w:name w:val="шапка"/>
    <w:basedOn w:val="Standard"/>
    <w:pPr>
      <w:keepNext/>
      <w:keepLines/>
    </w:pPr>
    <w:rPr>
      <w:rFonts w:cs="Arial"/>
      <w:sz w:val="16"/>
      <w:szCs w:val="16"/>
      <w:lang w:val="en-US"/>
    </w:rPr>
  </w:style>
  <w:style w:type="paragraph" w:customStyle="1" w:styleId="a7">
    <w:name w:val="тема письма"/>
    <w:basedOn w:val="Standard"/>
    <w:rPr>
      <w:i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961"/>
        <w:tab w:val="right" w:pos="9922"/>
      </w:tabs>
    </w:pPr>
  </w:style>
  <w:style w:type="paragraph" w:styleId="a8">
    <w:name w:val="footer"/>
    <w:basedOn w:val="HeaderandFooter"/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a2"/>
    <w:pPr>
      <w:numPr>
        <w:numId w:val="1"/>
      </w:numPr>
    </w:pPr>
  </w:style>
  <w:style w:type="character" w:customStyle="1" w:styleId="-">
    <w:name w:val="Интернет-ссылка"/>
    <w:basedOn w:val="a0"/>
    <w:uiPriority w:val="99"/>
    <w:unhideWhenUsed/>
    <w:rsid w:val="00AC5723"/>
    <w:rPr>
      <w:color w:val="0000FF"/>
      <w:u w:val="single"/>
    </w:rPr>
  </w:style>
  <w:style w:type="paragraph" w:customStyle="1" w:styleId="a9">
    <w:name w:val="Содержимое таблицы"/>
    <w:basedOn w:val="a"/>
    <w:qFormat/>
    <w:rsid w:val="00AC5723"/>
    <w:pPr>
      <w:suppressLineNumbers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a">
    <w:name w:val="Hyperlink"/>
    <w:basedOn w:val="a0"/>
    <w:uiPriority w:val="99"/>
    <w:unhideWhenUsed/>
    <w:rsid w:val="00DA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Microsoft\Windows\Temporary%20Internet%20Files\Content.MSO\DD2ED9B3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DD2ED9B3.ott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продольного бланка письма</vt:lpstr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продольного бланка письма</dc:title>
  <dc:creator>Юлия Николаевна Лобанова</dc:creator>
  <cp:lastModifiedBy>1</cp:lastModifiedBy>
  <cp:revision>6</cp:revision>
  <dcterms:created xsi:type="dcterms:W3CDTF">2021-03-15T13:20:00Z</dcterms:created>
  <dcterms:modified xsi:type="dcterms:W3CDTF">2021-03-15T13:25:00Z</dcterms:modified>
</cp:coreProperties>
</file>